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D8" w:rsidRPr="002152A2" w:rsidRDefault="00D765D8" w:rsidP="002152A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78675" cy="106516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n white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134" cy="107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3D" w:rsidRPr="0014333D" w:rsidRDefault="0014333D" w:rsidP="0014333D">
      <w:pPr>
        <w:jc w:val="center"/>
        <w:rPr>
          <w:u w:val="single"/>
        </w:rPr>
      </w:pPr>
    </w:p>
    <w:p w:rsidR="0014333D" w:rsidRPr="0014333D" w:rsidRDefault="0014333D" w:rsidP="0014333D">
      <w:pPr>
        <w:jc w:val="center"/>
        <w:rPr>
          <w:u w:val="single"/>
        </w:rPr>
      </w:pPr>
      <w:r w:rsidRPr="0014333D">
        <w:rPr>
          <w:u w:val="single"/>
        </w:rPr>
        <w:t>HOT GINGER TODDY</w:t>
      </w:r>
    </w:p>
    <w:p w:rsidR="0014333D" w:rsidRDefault="0014333D" w:rsidP="0014333D">
      <w:r w:rsidRPr="0014333D">
        <w:t xml:space="preserve">Enjoy our hot &amp; spicy whisky toddy with Dean’s shortbread, a delicious way to toast the </w:t>
      </w:r>
      <w:proofErr w:type="gramStart"/>
      <w:r w:rsidRPr="0014333D">
        <w:t>new year</w:t>
      </w:r>
      <w:proofErr w:type="gramEnd"/>
      <w:r w:rsidRPr="0014333D">
        <w:t xml:space="preserve"> and ward off winter chills!</w:t>
      </w:r>
    </w:p>
    <w:p w:rsidR="0014333D" w:rsidRPr="0014333D" w:rsidRDefault="0014333D" w:rsidP="0014333D"/>
    <w:p w:rsidR="0014333D" w:rsidRPr="0014333D" w:rsidRDefault="0014333D" w:rsidP="0014333D">
      <w:pPr>
        <w:rPr>
          <w:u w:val="single"/>
        </w:rPr>
      </w:pPr>
      <w:r w:rsidRPr="0014333D">
        <w:rPr>
          <w:u w:val="single"/>
        </w:rPr>
        <w:t>Ingredients:</w:t>
      </w:r>
    </w:p>
    <w:p w:rsidR="0014333D" w:rsidRPr="0014333D" w:rsidRDefault="0014333D" w:rsidP="0014333D">
      <w:r w:rsidRPr="0014333D">
        <w:t>2 thin slices of fresh root ginger</w:t>
      </w:r>
    </w:p>
    <w:p w:rsidR="0014333D" w:rsidRPr="0014333D" w:rsidRDefault="0014333D" w:rsidP="0014333D">
      <w:r w:rsidRPr="0014333D">
        <w:t xml:space="preserve">1 </w:t>
      </w:r>
      <w:proofErr w:type="spellStart"/>
      <w:r w:rsidRPr="0014333D">
        <w:t>tbsp</w:t>
      </w:r>
      <w:proofErr w:type="spellEnd"/>
      <w:r w:rsidRPr="0014333D">
        <w:t xml:space="preserve"> lemon juice</w:t>
      </w:r>
    </w:p>
    <w:p w:rsidR="0014333D" w:rsidRPr="0014333D" w:rsidRDefault="0014333D" w:rsidP="0014333D">
      <w:r w:rsidRPr="0014333D">
        <w:t xml:space="preserve">30 </w:t>
      </w:r>
      <w:proofErr w:type="spellStart"/>
      <w:r w:rsidRPr="0014333D">
        <w:t>mls</w:t>
      </w:r>
      <w:proofErr w:type="spellEnd"/>
      <w:r w:rsidRPr="0014333D">
        <w:t xml:space="preserve"> whisky</w:t>
      </w:r>
    </w:p>
    <w:p w:rsidR="0014333D" w:rsidRPr="0014333D" w:rsidRDefault="0014333D" w:rsidP="0014333D">
      <w:r w:rsidRPr="0014333D">
        <w:t>1 1/2 tsp clear honey</w:t>
      </w:r>
    </w:p>
    <w:p w:rsidR="0014333D" w:rsidRPr="0014333D" w:rsidRDefault="0014333D" w:rsidP="0014333D">
      <w:r w:rsidRPr="0014333D">
        <w:t>5 cloves</w:t>
      </w:r>
    </w:p>
    <w:p w:rsidR="0014333D" w:rsidRDefault="0014333D" w:rsidP="0014333D">
      <w:r w:rsidRPr="0014333D">
        <w:t>1/4 lemon</w:t>
      </w:r>
    </w:p>
    <w:p w:rsidR="0014333D" w:rsidRDefault="0014333D" w:rsidP="0014333D"/>
    <w:p w:rsidR="0014333D" w:rsidRDefault="0014333D" w:rsidP="0014333D"/>
    <w:p w:rsidR="0014333D" w:rsidRPr="0014333D" w:rsidRDefault="0014333D" w:rsidP="0014333D">
      <w:pPr>
        <w:rPr>
          <w:u w:val="single"/>
        </w:rPr>
      </w:pPr>
      <w:r w:rsidRPr="0014333D">
        <w:rPr>
          <w:u w:val="single"/>
        </w:rPr>
        <w:t>Method:</w:t>
      </w:r>
      <w:bookmarkStart w:id="0" w:name="_GoBack"/>
      <w:bookmarkEnd w:id="0"/>
    </w:p>
    <w:p w:rsidR="0014333D" w:rsidRPr="0014333D" w:rsidRDefault="0014333D" w:rsidP="0014333D">
      <w:r w:rsidRPr="0014333D">
        <w:t>Add the ginger, lemon juice, whisky and honey to a mug or heatproof glass - stir together</w:t>
      </w:r>
    </w:p>
    <w:p w:rsidR="0014333D" w:rsidRPr="0014333D" w:rsidRDefault="0014333D" w:rsidP="0014333D">
      <w:r w:rsidRPr="0014333D">
        <w:t>Stick the cloves into the lemon and add to the glass. Top up with boiling water and stir well. Sweeten with more honey if desired.</w:t>
      </w:r>
    </w:p>
    <w:p w:rsidR="0014333D" w:rsidRPr="0014333D" w:rsidRDefault="0014333D" w:rsidP="0014333D">
      <w:r w:rsidRPr="0014333D">
        <w:t xml:space="preserve">Enjoy </w:t>
      </w:r>
      <w:r>
        <w:t>with Dean's shortbread - happy New Y</w:t>
      </w:r>
      <w:r w:rsidRPr="0014333D">
        <w:t>ear!</w:t>
      </w:r>
    </w:p>
    <w:p w:rsidR="0014333D" w:rsidRPr="0014333D" w:rsidRDefault="0014333D" w:rsidP="0014333D">
      <w:r w:rsidRPr="0014333D">
        <w:t>Serves 1</w:t>
      </w:r>
    </w:p>
    <w:p w:rsidR="0014333D" w:rsidRPr="0014333D" w:rsidRDefault="0014333D" w:rsidP="0014333D"/>
    <w:p w:rsidR="0014333D" w:rsidRDefault="0014333D" w:rsidP="002152A2">
      <w:pPr>
        <w:rPr>
          <w:u w:val="single"/>
        </w:rPr>
      </w:pPr>
    </w:p>
    <w:p w:rsidR="00A315D4" w:rsidRPr="00A315D4" w:rsidRDefault="002152A2" w:rsidP="00A315D4">
      <w:pPr>
        <w:rPr>
          <w:sz w:val="20"/>
          <w:szCs w:val="20"/>
        </w:rPr>
      </w:pPr>
      <w:hyperlink r:id="rId7" w:history="1">
        <w:r w:rsidR="00A315D4" w:rsidRPr="00A315D4">
          <w:rPr>
            <w:rStyle w:val="Hyperlink"/>
            <w:sz w:val="20"/>
            <w:szCs w:val="20"/>
          </w:rPr>
          <w:t>www.deans.co.uk/recipes</w:t>
        </w:r>
      </w:hyperlink>
    </w:p>
    <w:sectPr w:rsidR="00A315D4" w:rsidRPr="00A315D4" w:rsidSect="008C6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3A10"/>
    <w:multiLevelType w:val="multilevel"/>
    <w:tmpl w:val="62B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D1060"/>
    <w:multiLevelType w:val="multilevel"/>
    <w:tmpl w:val="B8B8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422BF"/>
    <w:multiLevelType w:val="hybridMultilevel"/>
    <w:tmpl w:val="DAA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2824"/>
    <w:multiLevelType w:val="multilevel"/>
    <w:tmpl w:val="5B5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11E92"/>
    <w:multiLevelType w:val="multilevel"/>
    <w:tmpl w:val="1C5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826DF"/>
    <w:multiLevelType w:val="multilevel"/>
    <w:tmpl w:val="EE5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51034"/>
    <w:multiLevelType w:val="multilevel"/>
    <w:tmpl w:val="8E1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D4"/>
    <w:rsid w:val="000F4D21"/>
    <w:rsid w:val="0014333D"/>
    <w:rsid w:val="002152A2"/>
    <w:rsid w:val="004E7C4C"/>
    <w:rsid w:val="008C6154"/>
    <w:rsid w:val="00A315D4"/>
    <w:rsid w:val="00AC5A88"/>
    <w:rsid w:val="00D6135E"/>
    <w:rsid w:val="00D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27E0E-B9B0-4961-97FE-36911E61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54"/>
  </w:style>
  <w:style w:type="paragraph" w:styleId="Heading3">
    <w:name w:val="heading 3"/>
    <w:basedOn w:val="Normal"/>
    <w:link w:val="Heading3Char"/>
    <w:uiPriority w:val="9"/>
    <w:qFormat/>
    <w:rsid w:val="002152A2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5D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52A2"/>
    <w:rPr>
      <w:rFonts w:ascii="Helvetica" w:eastAsia="Times New Roman" w:hAnsi="Helvetica" w:cs="Times New Roman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52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74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39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ans.co.uk/recip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7E1E1-A4B0-4DCB-B29F-2CCB3F1C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EE853FD1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SIngram</dc:creator>
  <cp:lastModifiedBy>Siobhan Ingram</cp:lastModifiedBy>
  <cp:revision>2</cp:revision>
  <dcterms:created xsi:type="dcterms:W3CDTF">2018-12-19T13:14:00Z</dcterms:created>
  <dcterms:modified xsi:type="dcterms:W3CDTF">2018-12-19T13:14:00Z</dcterms:modified>
</cp:coreProperties>
</file>