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D8" w:rsidRPr="002152A2" w:rsidRDefault="00D765D8" w:rsidP="002152A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78675" cy="10651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 white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34" cy="10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A2" w:rsidRPr="002152A2" w:rsidRDefault="00657F36" w:rsidP="002152A2">
      <w:pPr>
        <w:jc w:val="center"/>
        <w:rPr>
          <w:u w:val="single"/>
        </w:rPr>
      </w:pPr>
      <w:r>
        <w:rPr>
          <w:u w:val="single"/>
        </w:rPr>
        <w:t>Gingerbread Men</w:t>
      </w:r>
    </w:p>
    <w:p w:rsidR="002152A2" w:rsidRDefault="002152A2" w:rsidP="002152A2">
      <w:pPr>
        <w:rPr>
          <w:u w:val="single"/>
        </w:rPr>
      </w:pPr>
      <w:r w:rsidRPr="002152A2">
        <w:t> </w:t>
      </w:r>
      <w:r w:rsidRPr="002152A2">
        <w:rPr>
          <w:u w:val="single"/>
        </w:rPr>
        <w:t>Ingredients:</w:t>
      </w:r>
    </w:p>
    <w:p w:rsidR="00657F36" w:rsidRPr="00657F36" w:rsidRDefault="00657F36" w:rsidP="00657F36">
      <w:r w:rsidRPr="00657F36">
        <w:t>100g unsalted butter</w:t>
      </w:r>
    </w:p>
    <w:p w:rsidR="00657F36" w:rsidRPr="00657F36" w:rsidRDefault="00657F36" w:rsidP="00657F36">
      <w:r w:rsidRPr="00657F36">
        <w:t>85g golden syrup</w:t>
      </w:r>
    </w:p>
    <w:p w:rsidR="00657F36" w:rsidRPr="00657F36" w:rsidRDefault="00657F36" w:rsidP="00657F36">
      <w:r w:rsidRPr="00657F36">
        <w:t>175g soft light brown sugar</w:t>
      </w:r>
    </w:p>
    <w:p w:rsidR="00657F36" w:rsidRPr="00657F36" w:rsidRDefault="00657F36" w:rsidP="00657F36">
      <w:r w:rsidRPr="00657F36">
        <w:t xml:space="preserve">1 </w:t>
      </w:r>
      <w:proofErr w:type="spellStart"/>
      <w:r w:rsidRPr="00657F36">
        <w:t>tbsp</w:t>
      </w:r>
      <w:proofErr w:type="spellEnd"/>
      <w:r w:rsidRPr="00657F36">
        <w:t xml:space="preserve"> ground ginger</w:t>
      </w:r>
    </w:p>
    <w:p w:rsidR="00657F36" w:rsidRPr="00657F36" w:rsidRDefault="00657F36" w:rsidP="00657F36">
      <w:r w:rsidRPr="00657F36">
        <w:t>1 tsp ground cinnamon</w:t>
      </w:r>
    </w:p>
    <w:p w:rsidR="00657F36" w:rsidRPr="00657F36" w:rsidRDefault="00657F36" w:rsidP="00657F36">
      <w:r w:rsidRPr="00657F36">
        <w:t>1/4 tsp ground nutmeg</w:t>
      </w:r>
    </w:p>
    <w:p w:rsidR="00657F36" w:rsidRPr="00657F36" w:rsidRDefault="00657F36" w:rsidP="00657F36">
      <w:r w:rsidRPr="00657F36">
        <w:t>1/8 tsp ground cloves</w:t>
      </w:r>
    </w:p>
    <w:p w:rsidR="00657F36" w:rsidRPr="00657F36" w:rsidRDefault="00657F36" w:rsidP="00657F36">
      <w:r w:rsidRPr="00657F36">
        <w:t>1 tsp bicarbonate of soda</w:t>
      </w:r>
    </w:p>
    <w:p w:rsidR="00657F36" w:rsidRPr="00657F36" w:rsidRDefault="00657F36" w:rsidP="00657F36">
      <w:r w:rsidRPr="00657F36">
        <w:t>350g plain flour</w:t>
      </w:r>
    </w:p>
    <w:p w:rsidR="00657F36" w:rsidRDefault="00657F36" w:rsidP="00657F36">
      <w:r w:rsidRPr="00657F36">
        <w:t>1 medium egg, lightly whisked</w:t>
      </w:r>
    </w:p>
    <w:p w:rsidR="00657F36" w:rsidRPr="00657F36" w:rsidRDefault="00657F36" w:rsidP="00657F36">
      <w:pPr>
        <w:rPr>
          <w:u w:val="single"/>
        </w:rPr>
      </w:pPr>
      <w:r w:rsidRPr="00657F36">
        <w:rPr>
          <w:u w:val="single"/>
        </w:rPr>
        <w:t>For the icing:</w:t>
      </w:r>
    </w:p>
    <w:p w:rsidR="00657F36" w:rsidRPr="00657F36" w:rsidRDefault="00657F36" w:rsidP="00657F36">
      <w:r w:rsidRPr="00657F36">
        <w:t>250g icing sugar</w:t>
      </w:r>
    </w:p>
    <w:p w:rsidR="00657F36" w:rsidRPr="00657F36" w:rsidRDefault="00657F36" w:rsidP="00657F36">
      <w:r w:rsidRPr="00657F36">
        <w:t>1 egg white</w:t>
      </w:r>
    </w:p>
    <w:p w:rsidR="00657F36" w:rsidRPr="00657F36" w:rsidRDefault="00657F36" w:rsidP="00657F36">
      <w:r w:rsidRPr="00657F36">
        <w:t>1/2 tsp lemon juice</w:t>
      </w:r>
    </w:p>
    <w:p w:rsidR="00657F36" w:rsidRPr="00657F36" w:rsidRDefault="00657F36" w:rsidP="00657F36">
      <w:r w:rsidRPr="00657F36">
        <w:t>Colourful sweets to decorate</w:t>
      </w:r>
    </w:p>
    <w:p w:rsidR="002152A2" w:rsidRDefault="002152A2" w:rsidP="002152A2">
      <w:pPr>
        <w:rPr>
          <w:u w:val="single"/>
        </w:rPr>
      </w:pPr>
      <w:r w:rsidRPr="002152A2">
        <w:rPr>
          <w:u w:val="single"/>
        </w:rPr>
        <w:t>Method:</w:t>
      </w:r>
    </w:p>
    <w:p w:rsidR="00657F36" w:rsidRPr="00657F36" w:rsidRDefault="00657F36" w:rsidP="00657F36">
      <w:r w:rsidRPr="00657F36">
        <w:t>Place the butter, golden syrup and sugar in a saucepan and stir over a medium heat. Once melted together, cool the mixture for 3-4 minutes</w:t>
      </w:r>
    </w:p>
    <w:p w:rsidR="00657F36" w:rsidRPr="00657F36" w:rsidRDefault="00657F36" w:rsidP="00657F36">
      <w:r w:rsidRPr="00657F36">
        <w:t>Mix together the spices, bicarbonate of soda and flour in a bowl. Add the melted mixture and the egg and stir to form a sticky dough. Wrap tightly in cling</w:t>
      </w:r>
      <w:r>
        <w:t xml:space="preserve"> </w:t>
      </w:r>
      <w:r w:rsidRPr="00657F36">
        <w:t>film and chill in the fridge for at least 30 minutes</w:t>
      </w:r>
    </w:p>
    <w:p w:rsidR="00657F36" w:rsidRPr="00657F36" w:rsidRDefault="00657F36" w:rsidP="00657F36">
      <w:r w:rsidRPr="00657F36">
        <w:t>Preheat the oven to 200degC/180degC fan. Line two large baking sheets with baking parchment. Flour a clean work surface and roll out half the chilled dough to around 0.5cm thickness (working with half the dough at a time makes the job easier)</w:t>
      </w:r>
    </w:p>
    <w:p w:rsidR="00657F36" w:rsidRPr="00657F36" w:rsidRDefault="00657F36" w:rsidP="00657F36">
      <w:r w:rsidRPr="00657F36">
        <w:lastRenderedPageBreak/>
        <w:t xml:space="preserve">Using a large gingerbread man cutter, cut out as many </w:t>
      </w:r>
      <w:r>
        <w:t xml:space="preserve">shapes </w:t>
      </w:r>
      <w:r w:rsidRPr="00657F36">
        <w:t>as possible. Gather up the scraps, roll again &amp; repeat. Continue until all the dough is used up. You may have more gingerbread men than will fit on two trays, if so bake them in batches.</w:t>
      </w:r>
    </w:p>
    <w:p w:rsidR="00657F36" w:rsidRPr="00657F36" w:rsidRDefault="00657F36" w:rsidP="00657F36">
      <w:r w:rsidRPr="00657F36">
        <w:t>Bake in the pre-heated oven for around 7 - 8 minutes or until the biscuits are starting to brown at the edges. Remove from the oven, cool the biscuits on the tray for a few minutes then transfer to a wire rack to cool completely</w:t>
      </w:r>
    </w:p>
    <w:p w:rsidR="00657F36" w:rsidRPr="00657F36" w:rsidRDefault="00657F36" w:rsidP="00657F36">
      <w:r w:rsidRPr="00657F36">
        <w:t>To make the icing, place the icing sugar, egg white and lemon juice in a bowl and mix together gently, then beat for around 2-3 minutes using an electric mixer</w:t>
      </w:r>
      <w:r>
        <w:t>,</w:t>
      </w:r>
      <w:bookmarkStart w:id="0" w:name="_GoBack"/>
      <w:bookmarkEnd w:id="0"/>
      <w:r w:rsidRPr="00657F36">
        <w:t xml:space="preserve"> until stiff. Add a little water if the icing looks dry or crumbly. Spoon into a piping bag fitted with a small round nozzle.</w:t>
      </w:r>
    </w:p>
    <w:p w:rsidR="00657F36" w:rsidRPr="00657F36" w:rsidRDefault="00657F36" w:rsidP="00657F36">
      <w:r w:rsidRPr="00657F36">
        <w:t xml:space="preserve">Pipe eyes, a smiling mouth, buttons </w:t>
      </w:r>
      <w:proofErr w:type="spellStart"/>
      <w:r w:rsidRPr="00657F36">
        <w:t>etc</w:t>
      </w:r>
      <w:proofErr w:type="spellEnd"/>
      <w:r w:rsidRPr="00657F36">
        <w:t xml:space="preserve"> onto the gingerbread men then finish with colourful sweets. Leave until the icing is set then store in an airtight container.</w:t>
      </w:r>
    </w:p>
    <w:p w:rsidR="00657F36" w:rsidRPr="00657F36" w:rsidRDefault="00657F36" w:rsidP="00657F36">
      <w:r w:rsidRPr="00657F36">
        <w:t>Makes around 12 gingerbread men.</w:t>
      </w:r>
    </w:p>
    <w:p w:rsidR="00657F36" w:rsidRDefault="00657F36" w:rsidP="002152A2">
      <w:pPr>
        <w:rPr>
          <w:u w:val="single"/>
        </w:rPr>
      </w:pPr>
    </w:p>
    <w:p w:rsidR="00657F36" w:rsidRPr="002152A2" w:rsidRDefault="00657F36" w:rsidP="002152A2">
      <w:pPr>
        <w:rPr>
          <w:u w:val="single"/>
        </w:rPr>
      </w:pPr>
    </w:p>
    <w:p w:rsidR="00A315D4" w:rsidRPr="00A315D4" w:rsidRDefault="002152A2" w:rsidP="00A315D4">
      <w:pPr>
        <w:rPr>
          <w:sz w:val="20"/>
          <w:szCs w:val="20"/>
        </w:rPr>
      </w:pPr>
      <w:hyperlink r:id="rId7" w:history="1">
        <w:r w:rsidR="00A315D4" w:rsidRPr="00A315D4">
          <w:rPr>
            <w:rStyle w:val="Hyperlink"/>
            <w:sz w:val="20"/>
            <w:szCs w:val="20"/>
          </w:rPr>
          <w:t>www.deans.co.uk/recipes</w:t>
        </w:r>
      </w:hyperlink>
    </w:p>
    <w:sectPr w:rsidR="00A315D4" w:rsidRPr="00A315D4" w:rsidSect="008C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3A10"/>
    <w:multiLevelType w:val="multilevel"/>
    <w:tmpl w:val="62B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39CA"/>
    <w:multiLevelType w:val="multilevel"/>
    <w:tmpl w:val="6E6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422BF"/>
    <w:multiLevelType w:val="hybridMultilevel"/>
    <w:tmpl w:val="DAA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7751"/>
    <w:multiLevelType w:val="multilevel"/>
    <w:tmpl w:val="405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11E92"/>
    <w:multiLevelType w:val="multilevel"/>
    <w:tmpl w:val="1C5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45A9C"/>
    <w:multiLevelType w:val="multilevel"/>
    <w:tmpl w:val="9CD6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826DF"/>
    <w:multiLevelType w:val="multilevel"/>
    <w:tmpl w:val="EE5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51034"/>
    <w:multiLevelType w:val="multilevel"/>
    <w:tmpl w:val="8E1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4"/>
    <w:rsid w:val="000F4D21"/>
    <w:rsid w:val="002152A2"/>
    <w:rsid w:val="004E7C4C"/>
    <w:rsid w:val="00657F36"/>
    <w:rsid w:val="008C6154"/>
    <w:rsid w:val="00A315D4"/>
    <w:rsid w:val="00AC5A88"/>
    <w:rsid w:val="00D6135E"/>
    <w:rsid w:val="00D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27E0E-B9B0-4961-97FE-36911E61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54"/>
  </w:style>
  <w:style w:type="paragraph" w:styleId="Heading3">
    <w:name w:val="heading 3"/>
    <w:basedOn w:val="Normal"/>
    <w:link w:val="Heading3Char"/>
    <w:uiPriority w:val="9"/>
    <w:qFormat/>
    <w:rsid w:val="002152A2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52A2"/>
    <w:rPr>
      <w:rFonts w:ascii="Helvetica" w:eastAsia="Times New Roman" w:hAnsi="Helvetica" w:cs="Times New Roman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52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74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ans.co.uk/recip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E4A7-F41A-4639-BC96-277A78EB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C58E5C5A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SIngram</dc:creator>
  <cp:lastModifiedBy>Siobhan Ingram</cp:lastModifiedBy>
  <cp:revision>2</cp:revision>
  <dcterms:created xsi:type="dcterms:W3CDTF">2018-11-29T14:46:00Z</dcterms:created>
  <dcterms:modified xsi:type="dcterms:W3CDTF">2018-11-29T14:46:00Z</dcterms:modified>
</cp:coreProperties>
</file>