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5D8" w:rsidRPr="002152A2" w:rsidRDefault="00D765D8" w:rsidP="002152A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678675" cy="1065162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on white backgrou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134" cy="1074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4C4D" w:rsidRDefault="00434C4D" w:rsidP="002152A2">
      <w:pPr>
        <w:jc w:val="center"/>
        <w:rPr>
          <w:b/>
          <w:u w:val="single"/>
        </w:rPr>
      </w:pPr>
    </w:p>
    <w:p w:rsidR="002152A2" w:rsidRPr="00434C4D" w:rsidRDefault="00434C4D" w:rsidP="002152A2">
      <w:pPr>
        <w:jc w:val="center"/>
        <w:rPr>
          <w:b/>
          <w:u w:val="single"/>
        </w:rPr>
      </w:pPr>
      <w:bookmarkStart w:id="0" w:name="_GoBack"/>
      <w:bookmarkEnd w:id="0"/>
      <w:r w:rsidRPr="00434C4D">
        <w:rPr>
          <w:b/>
          <w:u w:val="single"/>
        </w:rPr>
        <w:t>Pumpkin &amp; Spice Cake</w:t>
      </w:r>
    </w:p>
    <w:p w:rsidR="00434C4D" w:rsidRPr="00434C4D" w:rsidRDefault="00434C4D" w:rsidP="00434C4D">
      <w:r w:rsidRPr="00434C4D">
        <w:t>A delicious recipe to kick off October.  Our pumpkin cake drizzled with cinnamon icing and served with hot coffee makes the perfect autumn indulgence.</w:t>
      </w:r>
    </w:p>
    <w:p w:rsidR="00434C4D" w:rsidRPr="00434C4D" w:rsidRDefault="00434C4D" w:rsidP="00434C4D">
      <w:pPr>
        <w:rPr>
          <w:b/>
          <w:u w:val="single"/>
        </w:rPr>
      </w:pPr>
      <w:r w:rsidRPr="00434C4D">
        <w:rPr>
          <w:b/>
          <w:u w:val="single"/>
        </w:rPr>
        <w:t>Ingredients:</w:t>
      </w:r>
    </w:p>
    <w:p w:rsidR="00434C4D" w:rsidRPr="00434C4D" w:rsidRDefault="00434C4D" w:rsidP="00434C4D">
      <w:r w:rsidRPr="00434C4D">
        <w:t>300g plain flour</w:t>
      </w:r>
    </w:p>
    <w:p w:rsidR="00434C4D" w:rsidRPr="00434C4D" w:rsidRDefault="00434C4D" w:rsidP="00434C4D">
      <w:r w:rsidRPr="00434C4D">
        <w:t>300g caster sugar</w:t>
      </w:r>
    </w:p>
    <w:p w:rsidR="00434C4D" w:rsidRPr="00434C4D" w:rsidRDefault="00434C4D" w:rsidP="00434C4D">
      <w:r w:rsidRPr="00434C4D">
        <w:t>2 tsp bicarbonate of soda</w:t>
      </w:r>
    </w:p>
    <w:p w:rsidR="00434C4D" w:rsidRPr="00434C4D" w:rsidRDefault="00434C4D" w:rsidP="00434C4D">
      <w:r w:rsidRPr="00434C4D">
        <w:t>2 tsp baking powder</w:t>
      </w:r>
    </w:p>
    <w:p w:rsidR="00434C4D" w:rsidRPr="00434C4D" w:rsidRDefault="00434C4D" w:rsidP="00434C4D">
      <w:r w:rsidRPr="00434C4D">
        <w:t>1/4 tsp salt</w:t>
      </w:r>
    </w:p>
    <w:p w:rsidR="00434C4D" w:rsidRPr="00434C4D" w:rsidRDefault="00434C4D" w:rsidP="00434C4D">
      <w:r w:rsidRPr="00434C4D">
        <w:t>2 tsp ground cinnamon</w:t>
      </w:r>
    </w:p>
    <w:p w:rsidR="00434C4D" w:rsidRPr="00434C4D" w:rsidRDefault="00434C4D" w:rsidP="00434C4D">
      <w:r w:rsidRPr="00434C4D">
        <w:t>1/2 tsp ground cloves</w:t>
      </w:r>
    </w:p>
    <w:p w:rsidR="00434C4D" w:rsidRPr="00434C4D" w:rsidRDefault="00434C4D" w:rsidP="00434C4D">
      <w:r w:rsidRPr="00434C4D">
        <w:t>1/2 tsp ground nutmeg</w:t>
      </w:r>
    </w:p>
    <w:p w:rsidR="00434C4D" w:rsidRPr="00434C4D" w:rsidRDefault="00434C4D" w:rsidP="00434C4D">
      <w:r w:rsidRPr="00434C4D">
        <w:t>1/2 tsp ground ginger</w:t>
      </w:r>
    </w:p>
    <w:p w:rsidR="00434C4D" w:rsidRPr="00434C4D" w:rsidRDefault="00434C4D" w:rsidP="00434C4D">
      <w:r w:rsidRPr="00434C4D">
        <w:t>240mls sunflower oil</w:t>
      </w:r>
    </w:p>
    <w:p w:rsidR="00434C4D" w:rsidRPr="00434C4D" w:rsidRDefault="00434C4D" w:rsidP="00434C4D">
      <w:r w:rsidRPr="00434C4D">
        <w:t>60g sour cream</w:t>
      </w:r>
    </w:p>
    <w:p w:rsidR="00434C4D" w:rsidRPr="00434C4D" w:rsidRDefault="00434C4D" w:rsidP="00434C4D">
      <w:r w:rsidRPr="00434C4D">
        <w:t>1 x 425g can of pumpkin puree (or the same weight of fresh pumpkin cooked, pureed &amp; cooled)</w:t>
      </w:r>
    </w:p>
    <w:p w:rsidR="00434C4D" w:rsidRPr="00434C4D" w:rsidRDefault="00434C4D" w:rsidP="00434C4D">
      <w:r w:rsidRPr="00434C4D">
        <w:t>4 medium eggs</w:t>
      </w:r>
    </w:p>
    <w:p w:rsidR="00434C4D" w:rsidRPr="00434C4D" w:rsidRDefault="00434C4D" w:rsidP="00434C4D">
      <w:r w:rsidRPr="00434C4D">
        <w:t>100g toasted walnuts, chopped</w:t>
      </w:r>
    </w:p>
    <w:p w:rsidR="00434C4D" w:rsidRPr="00434C4D" w:rsidRDefault="00434C4D" w:rsidP="00434C4D">
      <w:pPr>
        <w:rPr>
          <w:b/>
          <w:u w:val="single"/>
        </w:rPr>
      </w:pPr>
      <w:r w:rsidRPr="00434C4D">
        <w:rPr>
          <w:b/>
          <w:u w:val="single"/>
        </w:rPr>
        <w:t>For the icing drizzle:</w:t>
      </w:r>
    </w:p>
    <w:p w:rsidR="00434C4D" w:rsidRPr="00434C4D" w:rsidRDefault="00434C4D" w:rsidP="00434C4D">
      <w:r w:rsidRPr="00434C4D">
        <w:t>125g icing sugar</w:t>
      </w:r>
    </w:p>
    <w:p w:rsidR="00434C4D" w:rsidRPr="00434C4D" w:rsidRDefault="00434C4D" w:rsidP="00434C4D">
      <w:r w:rsidRPr="00434C4D">
        <w:t>1/4 tsp ground cinnamon</w:t>
      </w:r>
    </w:p>
    <w:p w:rsidR="00434C4D" w:rsidRPr="00434C4D" w:rsidRDefault="00434C4D" w:rsidP="00434C4D">
      <w:r w:rsidRPr="00434C4D">
        <w:t xml:space="preserve">2 </w:t>
      </w:r>
      <w:proofErr w:type="spellStart"/>
      <w:r w:rsidRPr="00434C4D">
        <w:t>tbsp</w:t>
      </w:r>
      <w:proofErr w:type="spellEnd"/>
      <w:r w:rsidRPr="00434C4D">
        <w:t xml:space="preserve"> boiling water</w:t>
      </w:r>
    </w:p>
    <w:p w:rsidR="00434C4D" w:rsidRDefault="00434C4D" w:rsidP="00434C4D">
      <w:r w:rsidRPr="00434C4D">
        <w:t>50g toasted walnuts, chopped</w:t>
      </w:r>
    </w:p>
    <w:p w:rsidR="00434C4D" w:rsidRPr="00434C4D" w:rsidRDefault="00434C4D" w:rsidP="00434C4D"/>
    <w:p w:rsidR="002152A2" w:rsidRPr="00434C4D" w:rsidRDefault="002152A2" w:rsidP="002152A2">
      <w:pPr>
        <w:rPr>
          <w:b/>
          <w:u w:val="single"/>
        </w:rPr>
      </w:pPr>
      <w:r w:rsidRPr="00434C4D">
        <w:rPr>
          <w:b/>
          <w:u w:val="single"/>
        </w:rPr>
        <w:t>Method:</w:t>
      </w:r>
    </w:p>
    <w:p w:rsidR="00434C4D" w:rsidRPr="00434C4D" w:rsidRDefault="00434C4D" w:rsidP="00434C4D">
      <w:r w:rsidRPr="00434C4D">
        <w:t xml:space="preserve">Preheat the oven to 180degC / 160degC fan. Grease and flour a 23cm </w:t>
      </w:r>
      <w:proofErr w:type="spellStart"/>
      <w:r w:rsidRPr="00434C4D">
        <w:t>bundt</w:t>
      </w:r>
      <w:proofErr w:type="spellEnd"/>
      <w:r w:rsidRPr="00434C4D">
        <w:t xml:space="preserve"> tin.</w:t>
      </w:r>
    </w:p>
    <w:p w:rsidR="00434C4D" w:rsidRPr="00434C4D" w:rsidRDefault="00434C4D" w:rsidP="00434C4D">
      <w:r w:rsidRPr="00434C4D">
        <w:t>In a bowl, combine the flour, sugar, bicarbonate of soda, baking powder, salt and spices. Set to one side.</w:t>
      </w:r>
    </w:p>
    <w:p w:rsidR="00434C4D" w:rsidRPr="00434C4D" w:rsidRDefault="00434C4D" w:rsidP="00434C4D">
      <w:r w:rsidRPr="00434C4D">
        <w:t>In a separate bowl, whisk together the oil, sour cream and pumpkin puree. Add the eggs one at a time making sure to incorporate well between each addition. Add the dry ingredients and carefully mix together until smooth. Fold in the chopped toasted walnuts.</w:t>
      </w:r>
    </w:p>
    <w:p w:rsidR="00434C4D" w:rsidRPr="00434C4D" w:rsidRDefault="00434C4D" w:rsidP="00434C4D">
      <w:r w:rsidRPr="00434C4D">
        <w:t>Pour the cake batter into the prepared tin and level the top. Place in the pre-heated oven and bake for an hour until a skewer inserted in the centre comes out clean. Remove from the oven and leave to cool in the tin before inverting onto a wire rack to cool completely.</w:t>
      </w:r>
    </w:p>
    <w:p w:rsidR="00434C4D" w:rsidRPr="00434C4D" w:rsidRDefault="00434C4D" w:rsidP="00434C4D">
      <w:r w:rsidRPr="00434C4D">
        <w:t>To make the icing, mix together the icing sugar &amp; cinnamon then add the boiling water (you may need a little extra water to make a runny consistency). Place the cake on a serving plate and drizzle over the icing. Sprinkle over the walnuts to finish.</w:t>
      </w:r>
    </w:p>
    <w:p w:rsidR="00434C4D" w:rsidRPr="00434C4D" w:rsidRDefault="00434C4D" w:rsidP="00434C4D">
      <w:r w:rsidRPr="00434C4D">
        <w:t>Cuts into 12 slices.</w:t>
      </w:r>
    </w:p>
    <w:p w:rsidR="00733137" w:rsidRPr="002152A2" w:rsidRDefault="00733137" w:rsidP="002152A2">
      <w:pPr>
        <w:rPr>
          <w:u w:val="single"/>
        </w:rPr>
      </w:pPr>
    </w:p>
    <w:p w:rsidR="00A315D4" w:rsidRPr="00A315D4" w:rsidRDefault="00434C4D" w:rsidP="00A315D4">
      <w:pPr>
        <w:rPr>
          <w:sz w:val="20"/>
          <w:szCs w:val="20"/>
        </w:rPr>
      </w:pPr>
      <w:hyperlink r:id="rId7" w:history="1">
        <w:r w:rsidR="00A315D4" w:rsidRPr="00A315D4">
          <w:rPr>
            <w:rStyle w:val="Hyperlink"/>
            <w:sz w:val="20"/>
            <w:szCs w:val="20"/>
          </w:rPr>
          <w:t>www.deans.co.uk/recipes</w:t>
        </w:r>
      </w:hyperlink>
    </w:p>
    <w:sectPr w:rsidR="00A315D4" w:rsidRPr="00A315D4" w:rsidSect="008C6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707"/>
    <w:multiLevelType w:val="multilevel"/>
    <w:tmpl w:val="9DC40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83A10"/>
    <w:multiLevelType w:val="multilevel"/>
    <w:tmpl w:val="62B8B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17CB1"/>
    <w:multiLevelType w:val="multilevel"/>
    <w:tmpl w:val="E3B42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9422BF"/>
    <w:multiLevelType w:val="hybridMultilevel"/>
    <w:tmpl w:val="DAAEE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B76BE"/>
    <w:multiLevelType w:val="multilevel"/>
    <w:tmpl w:val="5B10F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FE4D66"/>
    <w:multiLevelType w:val="multilevel"/>
    <w:tmpl w:val="0BCC1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611E92"/>
    <w:multiLevelType w:val="multilevel"/>
    <w:tmpl w:val="1C56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5A6336"/>
    <w:multiLevelType w:val="multilevel"/>
    <w:tmpl w:val="B6E6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5826DF"/>
    <w:multiLevelType w:val="multilevel"/>
    <w:tmpl w:val="EE501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7D9218B"/>
    <w:multiLevelType w:val="multilevel"/>
    <w:tmpl w:val="2CFC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B51034"/>
    <w:multiLevelType w:val="multilevel"/>
    <w:tmpl w:val="8E106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5D4"/>
    <w:rsid w:val="000F4D21"/>
    <w:rsid w:val="002152A2"/>
    <w:rsid w:val="00434C4D"/>
    <w:rsid w:val="004E7C4C"/>
    <w:rsid w:val="00733137"/>
    <w:rsid w:val="008C6154"/>
    <w:rsid w:val="00A315D4"/>
    <w:rsid w:val="00AC5A88"/>
    <w:rsid w:val="00D6135E"/>
    <w:rsid w:val="00D7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27E0E-B9B0-4961-97FE-36911E619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154"/>
  </w:style>
  <w:style w:type="paragraph" w:styleId="Heading3">
    <w:name w:val="heading 3"/>
    <w:basedOn w:val="Normal"/>
    <w:link w:val="Heading3Char"/>
    <w:uiPriority w:val="9"/>
    <w:qFormat/>
    <w:rsid w:val="002152A2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5D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152A2"/>
    <w:rPr>
      <w:rFonts w:ascii="Helvetica" w:eastAsia="Times New Roman" w:hAnsi="Helvetica" w:cs="Times New Roman"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152A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15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9510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57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7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7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1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4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74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597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639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0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24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2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0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4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eans.co.uk/recip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F964B-95C7-4652-90DE-8A2A467A4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72BF97A3.dotm</Template>
  <TotalTime>1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SIngram</dc:creator>
  <cp:lastModifiedBy>Siobhan Ingram</cp:lastModifiedBy>
  <cp:revision>2</cp:revision>
  <dcterms:created xsi:type="dcterms:W3CDTF">2019-09-30T11:50:00Z</dcterms:created>
  <dcterms:modified xsi:type="dcterms:W3CDTF">2019-09-30T11:50:00Z</dcterms:modified>
</cp:coreProperties>
</file>