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AA" w:rsidRPr="00D10036" w:rsidRDefault="00E017EC" w:rsidP="00D10036">
      <w:pPr>
        <w:jc w:val="center"/>
      </w:pPr>
      <w:bookmarkStart w:id="0" w:name="_GoBack"/>
      <w:r w:rsidRPr="00E017EC">
        <w:rPr>
          <w:noProof/>
          <w:lang w:eastAsia="en-GB"/>
        </w:rPr>
        <w:drawing>
          <wp:inline distT="0" distB="0" distL="0" distR="0">
            <wp:extent cx="1924050" cy="1218876"/>
            <wp:effectExtent l="0" t="0" r="0" b="635"/>
            <wp:docPr id="2" name="Picture 2" descr="G:\NPD\Brand\Threebrand\NEW BRAND ARTWORK\New design elements\logo on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PD\Brand\Threebrand\NEW BRAND ARTWORK\New design elements\logo on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93" cy="122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62BC" w:rsidRDefault="00E83481" w:rsidP="00C7148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Coffee &amp; Walnut C</w:t>
      </w:r>
      <w:r w:rsidR="00D10036">
        <w:rPr>
          <w:b/>
          <w:sz w:val="20"/>
          <w:szCs w:val="20"/>
          <w:u w:val="single"/>
        </w:rPr>
        <w:t>upc</w:t>
      </w:r>
      <w:r>
        <w:rPr>
          <w:b/>
          <w:sz w:val="20"/>
          <w:szCs w:val="20"/>
          <w:u w:val="single"/>
        </w:rPr>
        <w:t>akes</w:t>
      </w:r>
    </w:p>
    <w:p w:rsidR="00C80B1B" w:rsidRDefault="00C80B1B" w:rsidP="00C80B1B">
      <w:pPr>
        <w:rPr>
          <w:sz w:val="20"/>
          <w:szCs w:val="20"/>
          <w:u w:val="single"/>
        </w:rPr>
      </w:pPr>
      <w:r w:rsidRPr="00C80B1B">
        <w:rPr>
          <w:sz w:val="20"/>
          <w:szCs w:val="20"/>
          <w:u w:val="single"/>
        </w:rPr>
        <w:t xml:space="preserve">Ingredients: </w:t>
      </w:r>
    </w:p>
    <w:p w:rsidR="00121A5D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>3 large</w:t>
      </w:r>
      <w:r w:rsidR="00121A5D">
        <w:rPr>
          <w:sz w:val="20"/>
          <w:szCs w:val="20"/>
        </w:rPr>
        <w:t xml:space="preserve"> free range eggs, weighed in their shells</w:t>
      </w:r>
      <w:r>
        <w:rPr>
          <w:sz w:val="20"/>
          <w:szCs w:val="20"/>
        </w:rPr>
        <w:t xml:space="preserve"> (ours weighed 205g)</w:t>
      </w:r>
    </w:p>
    <w:p w:rsidR="00D10036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>205g soft margarine</w:t>
      </w:r>
    </w:p>
    <w:p w:rsidR="00D10036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 xml:space="preserve">205g caster sugar </w:t>
      </w:r>
    </w:p>
    <w:p w:rsidR="00121A5D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 xml:space="preserve">205g </w:t>
      </w:r>
      <w:r w:rsidR="00121A5D">
        <w:rPr>
          <w:sz w:val="20"/>
          <w:szCs w:val="20"/>
        </w:rPr>
        <w:t>self-</w:t>
      </w:r>
      <w:proofErr w:type="spellStart"/>
      <w:r w:rsidR="00121A5D">
        <w:rPr>
          <w:sz w:val="20"/>
          <w:szCs w:val="20"/>
        </w:rPr>
        <w:t>raising</w:t>
      </w:r>
      <w:proofErr w:type="spellEnd"/>
      <w:r w:rsidR="00121A5D">
        <w:rPr>
          <w:sz w:val="20"/>
          <w:szCs w:val="20"/>
        </w:rPr>
        <w:t xml:space="preserve"> flour</w:t>
      </w:r>
    </w:p>
    <w:p w:rsidR="00121A5D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 xml:space="preserve">½ </w:t>
      </w:r>
      <w:r w:rsidR="00121A5D">
        <w:rPr>
          <w:sz w:val="20"/>
          <w:szCs w:val="20"/>
        </w:rPr>
        <w:t>teaspoon baking powder</w:t>
      </w:r>
    </w:p>
    <w:p w:rsidR="00121A5D" w:rsidRDefault="00E83481" w:rsidP="00C80B1B">
      <w:pPr>
        <w:rPr>
          <w:sz w:val="20"/>
          <w:szCs w:val="20"/>
        </w:rPr>
      </w:pPr>
      <w:r>
        <w:rPr>
          <w:sz w:val="20"/>
          <w:szCs w:val="20"/>
        </w:rPr>
        <w:t>50g chopped walnuts</w:t>
      </w:r>
    </w:p>
    <w:p w:rsidR="00E83481" w:rsidRPr="00121A5D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83481">
        <w:rPr>
          <w:sz w:val="20"/>
          <w:szCs w:val="20"/>
        </w:rPr>
        <w:t xml:space="preserve"> teaspoon</w:t>
      </w:r>
      <w:r>
        <w:rPr>
          <w:sz w:val="20"/>
          <w:szCs w:val="20"/>
        </w:rPr>
        <w:t xml:space="preserve">s instant coffee dissolved in 2 teaspoons boiling water, </w:t>
      </w:r>
      <w:r w:rsidR="00E83481">
        <w:rPr>
          <w:sz w:val="20"/>
          <w:szCs w:val="20"/>
        </w:rPr>
        <w:t>cooled</w:t>
      </w:r>
    </w:p>
    <w:p w:rsidR="00C80B1B" w:rsidRPr="00C80B1B" w:rsidRDefault="00E83481" w:rsidP="00C80B1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For the</w:t>
      </w:r>
      <w:r w:rsidR="00CD3AA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buttercream frosting</w:t>
      </w:r>
      <w:r w:rsidR="001B4A20">
        <w:rPr>
          <w:sz w:val="20"/>
          <w:szCs w:val="20"/>
          <w:u w:val="single"/>
        </w:rPr>
        <w:t>:</w:t>
      </w:r>
    </w:p>
    <w:p w:rsidR="00121A5D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>200</w:t>
      </w:r>
      <w:r w:rsidR="00121A5D">
        <w:rPr>
          <w:sz w:val="20"/>
          <w:szCs w:val="20"/>
        </w:rPr>
        <w:t>g icing sugar, sieved</w:t>
      </w:r>
    </w:p>
    <w:p w:rsidR="00121A5D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>100g soft margarine</w:t>
      </w:r>
    </w:p>
    <w:p w:rsidR="00C80B1B" w:rsidRDefault="00E83481" w:rsidP="00C80B1B">
      <w:pPr>
        <w:rPr>
          <w:sz w:val="20"/>
          <w:szCs w:val="20"/>
        </w:rPr>
      </w:pPr>
      <w:r>
        <w:rPr>
          <w:sz w:val="20"/>
          <w:szCs w:val="20"/>
        </w:rPr>
        <w:t>2 teaspoons instant coffee dissolved in 2 teaspoons boiling water, then cooled</w:t>
      </w:r>
    </w:p>
    <w:p w:rsidR="00C80B1B" w:rsidRDefault="00C80B1B" w:rsidP="00C80B1B">
      <w:pPr>
        <w:rPr>
          <w:sz w:val="20"/>
          <w:szCs w:val="20"/>
          <w:u w:val="single"/>
        </w:rPr>
      </w:pPr>
      <w:r w:rsidRPr="00C80B1B">
        <w:rPr>
          <w:sz w:val="20"/>
          <w:szCs w:val="20"/>
          <w:u w:val="single"/>
        </w:rPr>
        <w:t xml:space="preserve">Method: </w:t>
      </w:r>
    </w:p>
    <w:p w:rsidR="00121A5D" w:rsidRPr="00121A5D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 xml:space="preserve">Line a large </w:t>
      </w:r>
      <w:r w:rsidR="00217E27">
        <w:rPr>
          <w:sz w:val="20"/>
          <w:szCs w:val="20"/>
        </w:rPr>
        <w:t>12 cup</w:t>
      </w:r>
      <w:r w:rsidR="00E83481">
        <w:rPr>
          <w:sz w:val="20"/>
          <w:szCs w:val="20"/>
        </w:rPr>
        <w:t xml:space="preserve"> muffin tin with paper liners.  </w:t>
      </w:r>
      <w:r>
        <w:rPr>
          <w:sz w:val="20"/>
          <w:szCs w:val="20"/>
        </w:rPr>
        <w:t>Preheat the oven to 17</w:t>
      </w:r>
      <w:r w:rsidR="00121A5D">
        <w:rPr>
          <w:sz w:val="20"/>
          <w:szCs w:val="20"/>
        </w:rPr>
        <w:t>0degC</w:t>
      </w:r>
    </w:p>
    <w:p w:rsidR="00C80B1B" w:rsidRDefault="00D10036" w:rsidP="00C80B1B">
      <w:pPr>
        <w:rPr>
          <w:sz w:val="20"/>
          <w:szCs w:val="20"/>
        </w:rPr>
      </w:pPr>
      <w:r>
        <w:rPr>
          <w:sz w:val="20"/>
          <w:szCs w:val="20"/>
        </w:rPr>
        <w:t>Break the eggs into a</w:t>
      </w:r>
      <w:r w:rsidR="00121A5D">
        <w:rPr>
          <w:sz w:val="20"/>
          <w:szCs w:val="20"/>
        </w:rPr>
        <w:t xml:space="preserve"> mixing bowl then add in the sugar, soft margarine, self-</w:t>
      </w:r>
      <w:proofErr w:type="spellStart"/>
      <w:r w:rsidR="00121A5D">
        <w:rPr>
          <w:sz w:val="20"/>
          <w:szCs w:val="20"/>
        </w:rPr>
        <w:t>raising</w:t>
      </w:r>
      <w:proofErr w:type="spellEnd"/>
      <w:r w:rsidR="00121A5D">
        <w:rPr>
          <w:sz w:val="20"/>
          <w:szCs w:val="20"/>
        </w:rPr>
        <w:t xml:space="preserve"> flour, ba</w:t>
      </w:r>
      <w:r w:rsidR="00E83481">
        <w:rPr>
          <w:sz w:val="20"/>
          <w:szCs w:val="20"/>
        </w:rPr>
        <w:t>king powder and cooled coffee</w:t>
      </w:r>
      <w:r w:rsidR="00121A5D">
        <w:rPr>
          <w:sz w:val="20"/>
          <w:szCs w:val="20"/>
        </w:rPr>
        <w:t>.  Using an electric whisk beat all</w:t>
      </w:r>
      <w:r w:rsidR="001B4A20">
        <w:rPr>
          <w:sz w:val="20"/>
          <w:szCs w:val="20"/>
        </w:rPr>
        <w:t xml:space="preserve"> the ingredients together to from a smooth batter, about 2 </w:t>
      </w:r>
      <w:proofErr w:type="gramStart"/>
      <w:r w:rsidR="001B4A20">
        <w:rPr>
          <w:sz w:val="20"/>
          <w:szCs w:val="20"/>
        </w:rPr>
        <w:t>minutes</w:t>
      </w:r>
      <w:proofErr w:type="gramEnd"/>
      <w:r w:rsidR="001B4A20">
        <w:rPr>
          <w:sz w:val="20"/>
          <w:szCs w:val="20"/>
        </w:rPr>
        <w:t xml:space="preserve">.  </w:t>
      </w:r>
      <w:r w:rsidR="00E83481">
        <w:rPr>
          <w:sz w:val="20"/>
          <w:szCs w:val="20"/>
        </w:rPr>
        <w:t>Fold in the chopped walnuts</w:t>
      </w:r>
    </w:p>
    <w:p w:rsidR="001B4A20" w:rsidRDefault="00E83481" w:rsidP="00C80B1B">
      <w:pPr>
        <w:rPr>
          <w:sz w:val="20"/>
          <w:szCs w:val="20"/>
        </w:rPr>
      </w:pPr>
      <w:r>
        <w:rPr>
          <w:sz w:val="20"/>
          <w:szCs w:val="20"/>
        </w:rPr>
        <w:t xml:space="preserve">Spoon the mixture into the muffin cases, </w:t>
      </w:r>
      <w:r w:rsidR="00D10036">
        <w:rPr>
          <w:sz w:val="20"/>
          <w:szCs w:val="20"/>
        </w:rPr>
        <w:t>filling each about 1/2</w:t>
      </w:r>
      <w:r w:rsidR="00CD3AAA">
        <w:rPr>
          <w:sz w:val="20"/>
          <w:szCs w:val="20"/>
        </w:rPr>
        <w:t xml:space="preserve"> full.  </w:t>
      </w:r>
      <w:r w:rsidR="001B4A20">
        <w:rPr>
          <w:sz w:val="20"/>
          <w:szCs w:val="20"/>
        </w:rPr>
        <w:t>Pla</w:t>
      </w:r>
      <w:r w:rsidR="00CD3AAA">
        <w:rPr>
          <w:sz w:val="20"/>
          <w:szCs w:val="20"/>
        </w:rPr>
        <w:t>ce in t</w:t>
      </w:r>
      <w:r w:rsidR="00D10036">
        <w:rPr>
          <w:sz w:val="20"/>
          <w:szCs w:val="20"/>
        </w:rPr>
        <w:t xml:space="preserve">he pre-heated oven for around 20-25 </w:t>
      </w:r>
      <w:r w:rsidR="001B4A20">
        <w:rPr>
          <w:sz w:val="20"/>
          <w:szCs w:val="20"/>
        </w:rPr>
        <w:t>minutes (approx.) or until risen, golden brown and springy to touch.</w:t>
      </w:r>
    </w:p>
    <w:p w:rsidR="001B4A20" w:rsidRDefault="00CD3AAA" w:rsidP="00C80B1B">
      <w:pPr>
        <w:rPr>
          <w:sz w:val="20"/>
          <w:szCs w:val="20"/>
        </w:rPr>
      </w:pPr>
      <w:r>
        <w:rPr>
          <w:sz w:val="20"/>
          <w:szCs w:val="20"/>
        </w:rPr>
        <w:t>Remove to</w:t>
      </w:r>
      <w:r w:rsidR="001B4A20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wire rack </w:t>
      </w:r>
      <w:r w:rsidR="001B4A20">
        <w:rPr>
          <w:sz w:val="20"/>
          <w:szCs w:val="20"/>
        </w:rPr>
        <w:t xml:space="preserve">and leave to cool completely. </w:t>
      </w:r>
      <w:r>
        <w:rPr>
          <w:sz w:val="20"/>
          <w:szCs w:val="20"/>
        </w:rPr>
        <w:t xml:space="preserve"> Prepare the buttercream frosting</w:t>
      </w:r>
      <w:r w:rsidR="001B4A20">
        <w:rPr>
          <w:sz w:val="20"/>
          <w:szCs w:val="20"/>
        </w:rPr>
        <w:t xml:space="preserve"> by beating the soft </w:t>
      </w:r>
      <w:r>
        <w:rPr>
          <w:sz w:val="20"/>
          <w:szCs w:val="20"/>
        </w:rPr>
        <w:t xml:space="preserve">margarine, icing sugar and cooled coffee </w:t>
      </w:r>
      <w:r w:rsidR="001B4A20">
        <w:rPr>
          <w:sz w:val="20"/>
          <w:szCs w:val="20"/>
        </w:rPr>
        <w:t>together to form a smooth, light frostin</w:t>
      </w:r>
      <w:r w:rsidR="00217E27">
        <w:rPr>
          <w:sz w:val="20"/>
          <w:szCs w:val="20"/>
        </w:rPr>
        <w:t>g.  Pipe over the top of each cake using a large star nozzle.</w:t>
      </w:r>
    </w:p>
    <w:p w:rsidR="00217E27" w:rsidRDefault="00217E27" w:rsidP="00C80B1B">
      <w:pPr>
        <w:rPr>
          <w:sz w:val="20"/>
          <w:szCs w:val="20"/>
        </w:rPr>
      </w:pPr>
      <w:r>
        <w:rPr>
          <w:sz w:val="20"/>
          <w:szCs w:val="20"/>
        </w:rPr>
        <w:t>Sprinkle over a few chopped walnuts to finish.</w:t>
      </w:r>
    </w:p>
    <w:p w:rsidR="00CD3AAA" w:rsidRDefault="00217E27" w:rsidP="00C80B1B">
      <w:pPr>
        <w:rPr>
          <w:sz w:val="20"/>
          <w:szCs w:val="20"/>
        </w:rPr>
      </w:pPr>
      <w:r>
        <w:rPr>
          <w:sz w:val="20"/>
          <w:szCs w:val="20"/>
        </w:rPr>
        <w:t>(Makes approx. 12</w:t>
      </w:r>
      <w:r w:rsidR="00D10036">
        <w:rPr>
          <w:sz w:val="20"/>
          <w:szCs w:val="20"/>
        </w:rPr>
        <w:t xml:space="preserve"> cakes)</w:t>
      </w:r>
    </w:p>
    <w:p w:rsidR="00A315D4" w:rsidRPr="00A315D4" w:rsidRDefault="00E017EC" w:rsidP="00A315D4">
      <w:pPr>
        <w:rPr>
          <w:sz w:val="20"/>
          <w:szCs w:val="20"/>
        </w:rPr>
      </w:pPr>
      <w:hyperlink r:id="rId6" w:history="1">
        <w:r w:rsidR="00A315D4" w:rsidRPr="00A315D4">
          <w:rPr>
            <w:rStyle w:val="Hyperlink"/>
            <w:sz w:val="20"/>
            <w:szCs w:val="20"/>
          </w:rPr>
          <w:t>www.deans.co.uk/recipes</w:t>
        </w:r>
      </w:hyperlink>
    </w:p>
    <w:sectPr w:rsidR="00A315D4" w:rsidRPr="00A315D4" w:rsidSect="008C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4"/>
    <w:rsid w:val="00024C25"/>
    <w:rsid w:val="001110E8"/>
    <w:rsid w:val="00121A5D"/>
    <w:rsid w:val="001A2424"/>
    <w:rsid w:val="001B4A20"/>
    <w:rsid w:val="00217E27"/>
    <w:rsid w:val="00234DA3"/>
    <w:rsid w:val="002960C8"/>
    <w:rsid w:val="003368C1"/>
    <w:rsid w:val="00497DE0"/>
    <w:rsid w:val="005B191D"/>
    <w:rsid w:val="005F227C"/>
    <w:rsid w:val="006571FD"/>
    <w:rsid w:val="00695CA0"/>
    <w:rsid w:val="006A6423"/>
    <w:rsid w:val="006B4329"/>
    <w:rsid w:val="00727D2A"/>
    <w:rsid w:val="00771BC5"/>
    <w:rsid w:val="00772CC2"/>
    <w:rsid w:val="00781E68"/>
    <w:rsid w:val="00785FB4"/>
    <w:rsid w:val="007F5FD2"/>
    <w:rsid w:val="008C6154"/>
    <w:rsid w:val="009C3452"/>
    <w:rsid w:val="009E7EE4"/>
    <w:rsid w:val="00A315D4"/>
    <w:rsid w:val="00AE1F74"/>
    <w:rsid w:val="00AF70C5"/>
    <w:rsid w:val="00B14ECF"/>
    <w:rsid w:val="00B44ABF"/>
    <w:rsid w:val="00B81428"/>
    <w:rsid w:val="00BA3BC8"/>
    <w:rsid w:val="00C37CD2"/>
    <w:rsid w:val="00C71485"/>
    <w:rsid w:val="00C80B1B"/>
    <w:rsid w:val="00CD3AAA"/>
    <w:rsid w:val="00CE14D8"/>
    <w:rsid w:val="00D030CB"/>
    <w:rsid w:val="00D10036"/>
    <w:rsid w:val="00E017EC"/>
    <w:rsid w:val="00E10B7A"/>
    <w:rsid w:val="00E22219"/>
    <w:rsid w:val="00E83481"/>
    <w:rsid w:val="00EA5F0F"/>
    <w:rsid w:val="00EA62BC"/>
    <w:rsid w:val="00F4525A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CF003-1688-4464-8BC8-BF85B118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ans.co.uk/recip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9181-C032-4DD0-AFD5-42F4984D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C8149421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SIngram</dc:creator>
  <cp:lastModifiedBy>Siobhan Ingram</cp:lastModifiedBy>
  <cp:revision>5</cp:revision>
  <dcterms:created xsi:type="dcterms:W3CDTF">2015-04-14T11:09:00Z</dcterms:created>
  <dcterms:modified xsi:type="dcterms:W3CDTF">2017-04-05T10:00:00Z</dcterms:modified>
</cp:coreProperties>
</file>