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154" w:rsidRDefault="00E64B83" w:rsidP="00A315D4">
      <w:pPr>
        <w:jc w:val="center"/>
      </w:pPr>
      <w:r w:rsidRPr="00E64B83">
        <w:rPr>
          <w:noProof/>
          <w:lang w:eastAsia="en-GB"/>
        </w:rPr>
        <w:drawing>
          <wp:inline distT="0" distB="0" distL="0" distR="0">
            <wp:extent cx="1371600" cy="868902"/>
            <wp:effectExtent l="0" t="0" r="0" b="7620"/>
            <wp:docPr id="2" name="Picture 2" descr="G:\NPD\Brand\Threebrand\NEW BRAND ARTWORK\New design elements\logo on white backg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NPD\Brand\Threebrand\NEW BRAND ARTWORK\New design elements\logo on white backgroun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864" cy="872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4B83" w:rsidRDefault="00E64B83" w:rsidP="005F227C">
      <w:pPr>
        <w:jc w:val="center"/>
        <w:rPr>
          <w:b/>
          <w:sz w:val="20"/>
          <w:szCs w:val="20"/>
          <w:u w:val="single"/>
        </w:rPr>
      </w:pPr>
    </w:p>
    <w:p w:rsidR="006A6423" w:rsidRDefault="00D67CBE" w:rsidP="005F227C">
      <w:pPr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Lentil &amp; Smoked Bacon Soup</w:t>
      </w:r>
    </w:p>
    <w:p w:rsidR="006B4329" w:rsidRPr="00D67CBE" w:rsidRDefault="006B4329" w:rsidP="00A315D4">
      <w:pPr>
        <w:rPr>
          <w:u w:val="single"/>
        </w:rPr>
      </w:pPr>
    </w:p>
    <w:p w:rsidR="00D67CBE" w:rsidRPr="00D67CBE" w:rsidRDefault="00D67CBE" w:rsidP="00D67CBE">
      <w:pPr>
        <w:rPr>
          <w:sz w:val="20"/>
          <w:szCs w:val="20"/>
          <w:u w:val="single"/>
        </w:rPr>
      </w:pPr>
      <w:r w:rsidRPr="00D67CBE">
        <w:rPr>
          <w:sz w:val="20"/>
          <w:szCs w:val="20"/>
          <w:u w:val="single"/>
        </w:rPr>
        <w:t xml:space="preserve">Ingredients: </w:t>
      </w:r>
    </w:p>
    <w:p w:rsidR="00D67CBE" w:rsidRDefault="00D67CBE" w:rsidP="00D67CBE">
      <w:pPr>
        <w:rPr>
          <w:sz w:val="20"/>
          <w:szCs w:val="20"/>
        </w:rPr>
      </w:pPr>
      <w:r w:rsidRPr="00D67CBE">
        <w:rPr>
          <w:sz w:val="20"/>
          <w:szCs w:val="20"/>
        </w:rPr>
        <w:t xml:space="preserve">200g smoked bacon lardons, or any smoked bacon chopped into small pieces </w:t>
      </w:r>
    </w:p>
    <w:p w:rsidR="00D67CBE" w:rsidRDefault="00D67CBE" w:rsidP="00D67CBE">
      <w:pPr>
        <w:rPr>
          <w:sz w:val="20"/>
          <w:szCs w:val="20"/>
        </w:rPr>
      </w:pPr>
      <w:r w:rsidRPr="00D67CBE">
        <w:rPr>
          <w:sz w:val="20"/>
          <w:szCs w:val="20"/>
        </w:rPr>
        <w:t xml:space="preserve">250g red lentils </w:t>
      </w:r>
    </w:p>
    <w:p w:rsidR="00D67CBE" w:rsidRDefault="00D67CBE" w:rsidP="00D67CBE">
      <w:pPr>
        <w:rPr>
          <w:sz w:val="20"/>
          <w:szCs w:val="20"/>
        </w:rPr>
      </w:pPr>
      <w:r w:rsidRPr="00D67CBE">
        <w:rPr>
          <w:sz w:val="20"/>
          <w:szCs w:val="20"/>
        </w:rPr>
        <w:t xml:space="preserve">2 large onions, peeled &amp; finely chopped </w:t>
      </w:r>
    </w:p>
    <w:p w:rsidR="00D67CBE" w:rsidRDefault="00D67CBE" w:rsidP="00D67CBE">
      <w:pPr>
        <w:rPr>
          <w:sz w:val="20"/>
          <w:szCs w:val="20"/>
        </w:rPr>
      </w:pPr>
      <w:r w:rsidRPr="00D67CBE">
        <w:rPr>
          <w:sz w:val="20"/>
          <w:szCs w:val="20"/>
        </w:rPr>
        <w:t xml:space="preserve">1 large potato, peeled and chopped </w:t>
      </w:r>
    </w:p>
    <w:p w:rsidR="00D67CBE" w:rsidRDefault="00D67CBE" w:rsidP="00D67CBE">
      <w:pPr>
        <w:rPr>
          <w:sz w:val="20"/>
          <w:szCs w:val="20"/>
        </w:rPr>
      </w:pPr>
      <w:r w:rsidRPr="00D67CBE">
        <w:rPr>
          <w:sz w:val="20"/>
          <w:szCs w:val="20"/>
        </w:rPr>
        <w:t xml:space="preserve">2 garlic cloves, peeled &amp; crushed </w:t>
      </w:r>
    </w:p>
    <w:p w:rsidR="00D67CBE" w:rsidRDefault="00D67CBE" w:rsidP="00D67CBE">
      <w:pPr>
        <w:rPr>
          <w:sz w:val="20"/>
          <w:szCs w:val="20"/>
        </w:rPr>
      </w:pPr>
      <w:r w:rsidRPr="00D67CBE">
        <w:rPr>
          <w:sz w:val="20"/>
          <w:szCs w:val="20"/>
        </w:rPr>
        <w:t xml:space="preserve">400mls hot vegetable stock </w:t>
      </w:r>
    </w:p>
    <w:p w:rsidR="00D67CBE" w:rsidRDefault="00D67CBE" w:rsidP="00D67CBE">
      <w:pPr>
        <w:rPr>
          <w:sz w:val="20"/>
          <w:szCs w:val="20"/>
        </w:rPr>
      </w:pPr>
      <w:r w:rsidRPr="00D67CBE">
        <w:rPr>
          <w:sz w:val="20"/>
          <w:szCs w:val="20"/>
        </w:rPr>
        <w:t xml:space="preserve">1/2 tsp turmeric </w:t>
      </w:r>
    </w:p>
    <w:p w:rsidR="00D67CBE" w:rsidRDefault="00D67CBE" w:rsidP="00D67CBE">
      <w:pPr>
        <w:rPr>
          <w:sz w:val="20"/>
          <w:szCs w:val="20"/>
        </w:rPr>
      </w:pPr>
      <w:r w:rsidRPr="00D67CBE">
        <w:rPr>
          <w:sz w:val="20"/>
          <w:szCs w:val="20"/>
        </w:rPr>
        <w:t xml:space="preserve">1/2 tsp ground coriander </w:t>
      </w:r>
    </w:p>
    <w:p w:rsidR="00D67CBE" w:rsidRDefault="00D67CBE" w:rsidP="00D67CBE">
      <w:pPr>
        <w:rPr>
          <w:sz w:val="20"/>
          <w:szCs w:val="20"/>
        </w:rPr>
      </w:pPr>
      <w:r w:rsidRPr="00D67CBE">
        <w:rPr>
          <w:sz w:val="20"/>
          <w:szCs w:val="20"/>
        </w:rPr>
        <w:t xml:space="preserve">Salt &amp; freshly ground black pepper </w:t>
      </w:r>
    </w:p>
    <w:p w:rsidR="006B4329" w:rsidRDefault="00D67CBE" w:rsidP="00D67CBE">
      <w:pPr>
        <w:rPr>
          <w:sz w:val="20"/>
          <w:szCs w:val="20"/>
        </w:rPr>
      </w:pPr>
      <w:r w:rsidRPr="00D67CBE">
        <w:rPr>
          <w:sz w:val="20"/>
          <w:szCs w:val="20"/>
        </w:rPr>
        <w:t xml:space="preserve">a few crispy bacon pieces to finish </w:t>
      </w:r>
    </w:p>
    <w:p w:rsidR="00D67CBE" w:rsidRDefault="00D67CBE" w:rsidP="00D67CBE">
      <w:pPr>
        <w:rPr>
          <w:sz w:val="20"/>
          <w:szCs w:val="20"/>
        </w:rPr>
      </w:pPr>
    </w:p>
    <w:p w:rsidR="00D67CBE" w:rsidRDefault="00D67CBE" w:rsidP="00D67CBE">
      <w:pPr>
        <w:rPr>
          <w:sz w:val="20"/>
          <w:szCs w:val="20"/>
          <w:u w:val="single"/>
        </w:rPr>
      </w:pPr>
      <w:r w:rsidRPr="00D67CBE">
        <w:rPr>
          <w:sz w:val="20"/>
          <w:szCs w:val="20"/>
          <w:u w:val="single"/>
        </w:rPr>
        <w:t>Method:</w:t>
      </w:r>
    </w:p>
    <w:p w:rsidR="00D67CBE" w:rsidRDefault="00D67CBE" w:rsidP="00D67CBE">
      <w:pPr>
        <w:rPr>
          <w:sz w:val="20"/>
          <w:szCs w:val="20"/>
        </w:rPr>
      </w:pPr>
      <w:r w:rsidRPr="00D67CBE">
        <w:rPr>
          <w:sz w:val="20"/>
          <w:szCs w:val="20"/>
        </w:rPr>
        <w:t>Place the lardons or chopp</w:t>
      </w:r>
      <w:r>
        <w:rPr>
          <w:sz w:val="20"/>
          <w:szCs w:val="20"/>
        </w:rPr>
        <w:t>e</w:t>
      </w:r>
      <w:r w:rsidRPr="00D67CBE">
        <w:rPr>
          <w:sz w:val="20"/>
          <w:szCs w:val="20"/>
        </w:rPr>
        <w:t xml:space="preserve">d bacon into a large soup pan and cook over a medium heat until the fat starts to run - add the chopped onion, potato and crushed garlic and fry gently for about 10 minutes. </w:t>
      </w:r>
    </w:p>
    <w:p w:rsidR="00D67CBE" w:rsidRDefault="00D67CBE" w:rsidP="00D67CBE">
      <w:pPr>
        <w:rPr>
          <w:sz w:val="20"/>
          <w:szCs w:val="20"/>
        </w:rPr>
      </w:pPr>
      <w:r w:rsidRPr="00D67CBE">
        <w:rPr>
          <w:sz w:val="20"/>
          <w:szCs w:val="20"/>
        </w:rPr>
        <w:t>Add the turmeric and ground coriander, followed by the lentils and hot vegetable stock - stir well and bring up to simmering point. Cover with a lid and con</w:t>
      </w:r>
      <w:r w:rsidR="006B1969">
        <w:rPr>
          <w:sz w:val="20"/>
          <w:szCs w:val="20"/>
        </w:rPr>
        <w:t xml:space="preserve">tinue to cook gently for around </w:t>
      </w:r>
      <w:r w:rsidRPr="00D67CBE">
        <w:rPr>
          <w:sz w:val="20"/>
          <w:szCs w:val="20"/>
        </w:rPr>
        <w:t xml:space="preserve">40 minutes </w:t>
      </w:r>
    </w:p>
    <w:p w:rsidR="00D67CBE" w:rsidRDefault="00D67CBE" w:rsidP="00D67CBE">
      <w:pPr>
        <w:rPr>
          <w:sz w:val="20"/>
          <w:szCs w:val="20"/>
        </w:rPr>
      </w:pPr>
      <w:r w:rsidRPr="00D67CBE">
        <w:rPr>
          <w:sz w:val="20"/>
          <w:szCs w:val="20"/>
        </w:rPr>
        <w:t xml:space="preserve">Remove from the heat and blitz using a stick blender, or </w:t>
      </w:r>
      <w:r>
        <w:rPr>
          <w:sz w:val="20"/>
          <w:szCs w:val="20"/>
        </w:rPr>
        <w:t>liquidise in batches. Check sea</w:t>
      </w:r>
      <w:r w:rsidRPr="00D67CBE">
        <w:rPr>
          <w:sz w:val="20"/>
          <w:szCs w:val="20"/>
        </w:rPr>
        <w:t>soning</w:t>
      </w:r>
      <w:r>
        <w:rPr>
          <w:sz w:val="20"/>
          <w:szCs w:val="20"/>
        </w:rPr>
        <w:t>.</w:t>
      </w:r>
      <w:r w:rsidRPr="00D67CBE">
        <w:rPr>
          <w:sz w:val="20"/>
          <w:szCs w:val="20"/>
        </w:rPr>
        <w:t xml:space="preserve"> </w:t>
      </w:r>
    </w:p>
    <w:p w:rsidR="00D67CBE" w:rsidRPr="00D67CBE" w:rsidRDefault="00D67CBE" w:rsidP="00D67CBE">
      <w:pPr>
        <w:rPr>
          <w:sz w:val="20"/>
          <w:szCs w:val="20"/>
        </w:rPr>
      </w:pPr>
      <w:r w:rsidRPr="00D67CBE">
        <w:rPr>
          <w:sz w:val="20"/>
          <w:szCs w:val="20"/>
        </w:rPr>
        <w:t>Ser</w:t>
      </w:r>
      <w:r>
        <w:rPr>
          <w:sz w:val="20"/>
          <w:szCs w:val="20"/>
        </w:rPr>
        <w:t xml:space="preserve">ve in warmed bowls with </w:t>
      </w:r>
      <w:r w:rsidR="006B1969">
        <w:rPr>
          <w:sz w:val="20"/>
          <w:szCs w:val="20"/>
        </w:rPr>
        <w:t xml:space="preserve">a few </w:t>
      </w:r>
      <w:r>
        <w:rPr>
          <w:sz w:val="20"/>
          <w:szCs w:val="20"/>
        </w:rPr>
        <w:t xml:space="preserve">extra </w:t>
      </w:r>
      <w:r w:rsidRPr="00D67CBE">
        <w:rPr>
          <w:sz w:val="20"/>
          <w:szCs w:val="20"/>
        </w:rPr>
        <w:t>crispy</w:t>
      </w:r>
      <w:r w:rsidR="001019CE">
        <w:rPr>
          <w:sz w:val="20"/>
          <w:szCs w:val="20"/>
        </w:rPr>
        <w:t xml:space="preserve"> bacon p</w:t>
      </w:r>
      <w:r w:rsidR="00041D37">
        <w:rPr>
          <w:sz w:val="20"/>
          <w:szCs w:val="20"/>
        </w:rPr>
        <w:t xml:space="preserve">ieces sprinkled over and </w:t>
      </w:r>
      <w:bookmarkStart w:id="0" w:name="_GoBack"/>
      <w:bookmarkEnd w:id="0"/>
      <w:r w:rsidR="001019CE">
        <w:rPr>
          <w:sz w:val="20"/>
          <w:szCs w:val="20"/>
        </w:rPr>
        <w:t>oatcakes or crusty bread on the side.</w:t>
      </w:r>
    </w:p>
    <w:p w:rsidR="006B4329" w:rsidRDefault="006B4329" w:rsidP="00A315D4"/>
    <w:p w:rsidR="00A315D4" w:rsidRPr="00A315D4" w:rsidRDefault="00041D37" w:rsidP="00A315D4">
      <w:pPr>
        <w:rPr>
          <w:sz w:val="20"/>
          <w:szCs w:val="20"/>
        </w:rPr>
      </w:pPr>
      <w:hyperlink r:id="rId6" w:history="1">
        <w:r w:rsidR="00A315D4" w:rsidRPr="00A315D4">
          <w:rPr>
            <w:rStyle w:val="Hyperlink"/>
            <w:sz w:val="20"/>
            <w:szCs w:val="20"/>
          </w:rPr>
          <w:t>www.deans.co.uk/recipes</w:t>
        </w:r>
      </w:hyperlink>
    </w:p>
    <w:sectPr w:rsidR="00A315D4" w:rsidRPr="00A315D4" w:rsidSect="008C61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5D4"/>
    <w:rsid w:val="00041D37"/>
    <w:rsid w:val="001019CE"/>
    <w:rsid w:val="001110E8"/>
    <w:rsid w:val="005F227C"/>
    <w:rsid w:val="006A6423"/>
    <w:rsid w:val="006B1969"/>
    <w:rsid w:val="006B4329"/>
    <w:rsid w:val="008C6154"/>
    <w:rsid w:val="00A315D4"/>
    <w:rsid w:val="00D67CBE"/>
    <w:rsid w:val="00E64B83"/>
    <w:rsid w:val="00EA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55F2E7-AEF1-45A2-850E-71D8031B6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61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1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5D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315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deans.co.uk/recipe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8C26B7-6F66-4F9F-BEC4-72EC45507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1E92E789</Template>
  <TotalTime>9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SIngram</dc:creator>
  <cp:lastModifiedBy>Siobhan Ingram</cp:lastModifiedBy>
  <cp:revision>6</cp:revision>
  <dcterms:created xsi:type="dcterms:W3CDTF">2015-10-20T13:43:00Z</dcterms:created>
  <dcterms:modified xsi:type="dcterms:W3CDTF">2017-04-05T10:13:00Z</dcterms:modified>
</cp:coreProperties>
</file>